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9C14" w14:textId="77777777" w:rsidR="00093F38" w:rsidRDefault="00093F38">
      <w:pPr>
        <w:jc w:val="both"/>
      </w:pPr>
    </w:p>
    <w:p w14:paraId="67789C15" w14:textId="77777777" w:rsidR="00093F38" w:rsidRDefault="00093F38">
      <w:pPr>
        <w:jc w:val="both"/>
      </w:pPr>
    </w:p>
    <w:p w14:paraId="67789C16" w14:textId="77777777" w:rsidR="00093F38" w:rsidRPr="00351697" w:rsidRDefault="00093F38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  <w:b/>
          <w:bCs/>
        </w:rPr>
      </w:pPr>
      <w:r w:rsidRPr="00351697">
        <w:rPr>
          <w:rFonts w:cs="Arial"/>
          <w:b/>
        </w:rPr>
        <w:t>Gesuchsteller</w:t>
      </w:r>
      <w:r w:rsidRPr="00351697">
        <w:rPr>
          <w:rFonts w:cs="Arial"/>
          <w:b/>
        </w:rPr>
        <w:tab/>
      </w:r>
      <w:r w:rsidR="00351697" w:rsidRPr="00725D57">
        <w:rPr>
          <w:rFonts w:cs="Arial"/>
          <w:bCs/>
        </w:rPr>
        <w:tab/>
      </w:r>
    </w:p>
    <w:p w14:paraId="67789C17" w14:textId="77777777" w:rsidR="00351697" w:rsidRPr="00351697" w:rsidRDefault="0035169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  <w:bCs/>
        </w:rPr>
      </w:pPr>
      <w:r w:rsidRPr="00351697">
        <w:rPr>
          <w:rFonts w:cs="Arial"/>
          <w:bCs/>
        </w:rPr>
        <w:tab/>
      </w:r>
      <w:r w:rsidRPr="00351697">
        <w:rPr>
          <w:rFonts w:cs="Arial"/>
          <w:bCs/>
        </w:rPr>
        <w:tab/>
      </w:r>
    </w:p>
    <w:p w14:paraId="67789C18" w14:textId="77777777" w:rsidR="00351697" w:rsidRPr="00351697" w:rsidRDefault="0035169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  <w:bCs/>
        </w:rPr>
      </w:pPr>
      <w:r w:rsidRPr="00351697">
        <w:rPr>
          <w:rFonts w:cs="Arial"/>
          <w:bCs/>
        </w:rPr>
        <w:tab/>
      </w:r>
      <w:r w:rsidRPr="00351697">
        <w:rPr>
          <w:rFonts w:cs="Arial"/>
          <w:bCs/>
        </w:rPr>
        <w:tab/>
      </w:r>
    </w:p>
    <w:p w14:paraId="67789C19" w14:textId="77777777" w:rsidR="00351697" w:rsidRPr="00351697" w:rsidRDefault="0035169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 w:rsidRPr="00351697">
        <w:rPr>
          <w:rFonts w:cs="Arial"/>
          <w:bCs/>
        </w:rPr>
        <w:tab/>
      </w:r>
      <w:r w:rsidRPr="00351697">
        <w:rPr>
          <w:rFonts w:cs="Arial"/>
          <w:bCs/>
        </w:rPr>
        <w:tab/>
      </w:r>
    </w:p>
    <w:p w14:paraId="67789C1A" w14:textId="77777777" w:rsidR="00093F38" w:rsidRPr="00351697" w:rsidRDefault="00093F38" w:rsidP="00807A91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jc w:val="both"/>
        <w:rPr>
          <w:rFonts w:cs="Arial"/>
        </w:rPr>
      </w:pPr>
    </w:p>
    <w:p w14:paraId="67789C1B" w14:textId="77777777" w:rsidR="00093F38" w:rsidRPr="00351697" w:rsidRDefault="00093F38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 w:rsidRPr="00351697">
        <w:rPr>
          <w:rFonts w:cs="Arial"/>
          <w:b/>
        </w:rPr>
        <w:t>Standort</w:t>
      </w:r>
      <w:r w:rsidRPr="00351697">
        <w:rPr>
          <w:rFonts w:cs="Arial"/>
        </w:rPr>
        <w:tab/>
      </w:r>
      <w:r w:rsidR="00351697" w:rsidRPr="00351697">
        <w:rPr>
          <w:rFonts w:cs="Arial"/>
        </w:rPr>
        <w:tab/>
      </w:r>
    </w:p>
    <w:p w14:paraId="67789C1C" w14:textId="77777777" w:rsidR="00093F38" w:rsidRPr="00351697" w:rsidRDefault="00093F38" w:rsidP="00807A91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jc w:val="both"/>
        <w:rPr>
          <w:rFonts w:cs="Arial"/>
        </w:rPr>
      </w:pPr>
    </w:p>
    <w:p w14:paraId="67789C1D" w14:textId="77777777" w:rsidR="00351697" w:rsidRPr="00351697" w:rsidRDefault="0035169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 w:rsidRPr="00351697">
        <w:rPr>
          <w:rFonts w:cs="Arial"/>
          <w:b/>
        </w:rPr>
        <w:t>Grundstück Nr.</w:t>
      </w:r>
      <w:r w:rsidRPr="00351697">
        <w:rPr>
          <w:rFonts w:cs="Arial"/>
        </w:rPr>
        <w:t xml:space="preserve"> </w:t>
      </w:r>
      <w:r w:rsidRPr="00351697">
        <w:rPr>
          <w:rFonts w:cs="Arial"/>
        </w:rPr>
        <w:tab/>
      </w:r>
      <w:r w:rsidRPr="00351697">
        <w:rPr>
          <w:rFonts w:cs="Arial"/>
        </w:rPr>
        <w:tab/>
      </w:r>
    </w:p>
    <w:p w14:paraId="67789C1E" w14:textId="77777777" w:rsidR="00351697" w:rsidRPr="00351697" w:rsidRDefault="00351697" w:rsidP="00807A91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jc w:val="both"/>
        <w:rPr>
          <w:rFonts w:cs="Arial"/>
        </w:rPr>
      </w:pPr>
    </w:p>
    <w:p w14:paraId="67789C1F" w14:textId="77777777" w:rsidR="00351697" w:rsidRPr="00351697" w:rsidRDefault="0035169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 w:rsidRPr="00351697">
        <w:rPr>
          <w:rFonts w:cs="Arial"/>
          <w:b/>
        </w:rPr>
        <w:t>Strassenabstand</w:t>
      </w:r>
      <w:r w:rsidRPr="00351697">
        <w:rPr>
          <w:rFonts w:cs="Arial"/>
        </w:rPr>
        <w:tab/>
      </w:r>
      <w:r w:rsidRPr="00351697">
        <w:rPr>
          <w:rFonts w:cs="Arial"/>
        </w:rPr>
        <w:tab/>
      </w:r>
    </w:p>
    <w:p w14:paraId="67789C20" w14:textId="77777777" w:rsidR="00351697" w:rsidRPr="00351697" w:rsidRDefault="00351697" w:rsidP="00807A91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jc w:val="both"/>
        <w:rPr>
          <w:rFonts w:cs="Arial"/>
        </w:rPr>
      </w:pPr>
    </w:p>
    <w:p w14:paraId="67789C21" w14:textId="77777777" w:rsidR="00093F38" w:rsidRPr="00351697" w:rsidRDefault="0035169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 w:rsidRPr="00351697">
        <w:rPr>
          <w:rFonts w:cs="Arial"/>
          <w:b/>
        </w:rPr>
        <w:t>Masse/Fläche</w:t>
      </w:r>
      <w:r w:rsidR="00093F38" w:rsidRPr="00351697">
        <w:rPr>
          <w:rFonts w:cs="Arial"/>
        </w:rPr>
        <w:tab/>
      </w:r>
      <w:r w:rsidRPr="00351697">
        <w:rPr>
          <w:rFonts w:cs="Arial"/>
        </w:rPr>
        <w:tab/>
      </w:r>
    </w:p>
    <w:p w14:paraId="67789C22" w14:textId="77777777" w:rsidR="00093F38" w:rsidRPr="00351697" w:rsidRDefault="00093F38" w:rsidP="00807A91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jc w:val="both"/>
        <w:rPr>
          <w:rFonts w:cs="Arial"/>
        </w:rPr>
      </w:pPr>
    </w:p>
    <w:p w14:paraId="67789C23" w14:textId="77777777" w:rsidR="00093F38" w:rsidRDefault="00093F38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 w:rsidRPr="00351697">
        <w:rPr>
          <w:rFonts w:cs="Arial"/>
          <w:b/>
        </w:rPr>
        <w:t>Text</w:t>
      </w:r>
      <w:r w:rsidRPr="00351697">
        <w:rPr>
          <w:rFonts w:cs="Arial"/>
        </w:rPr>
        <w:tab/>
      </w:r>
      <w:r w:rsidR="00725D57">
        <w:rPr>
          <w:rFonts w:cs="Arial"/>
        </w:rPr>
        <w:tab/>
      </w:r>
    </w:p>
    <w:p w14:paraId="67789C24" w14:textId="77777777" w:rsidR="00725D57" w:rsidRDefault="00725D5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7789C25" w14:textId="77777777" w:rsidR="00725D57" w:rsidRDefault="00725D5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7789C26" w14:textId="77777777" w:rsidR="00093F38" w:rsidRPr="00351697" w:rsidRDefault="00725D57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7789C27" w14:textId="77777777" w:rsidR="00093F38" w:rsidRPr="00351697" w:rsidRDefault="00093F38" w:rsidP="00807A91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jc w:val="both"/>
        <w:rPr>
          <w:rFonts w:cs="Arial"/>
        </w:rPr>
      </w:pPr>
    </w:p>
    <w:p w14:paraId="67789C28" w14:textId="77777777" w:rsidR="00093F38" w:rsidRPr="00351697" w:rsidRDefault="00093F38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 w:rsidRPr="00351697">
        <w:rPr>
          <w:rFonts w:cs="Arial"/>
          <w:b/>
        </w:rPr>
        <w:t>Farbe</w:t>
      </w:r>
      <w:r w:rsidRPr="00351697">
        <w:rPr>
          <w:rFonts w:cs="Arial"/>
        </w:rPr>
        <w:tab/>
      </w:r>
      <w:r w:rsidRPr="00821E0E">
        <w:rPr>
          <w:rFonts w:cs="Arial"/>
          <w:b/>
        </w:rPr>
        <w:t>Grund</w:t>
      </w:r>
      <w:r w:rsidR="00725D57">
        <w:rPr>
          <w:rFonts w:cs="Arial"/>
        </w:rPr>
        <w:t xml:space="preserve"> </w:t>
      </w:r>
      <w:r w:rsidR="00821E0E">
        <w:rPr>
          <w:rFonts w:cs="Arial"/>
        </w:rPr>
        <w:t xml:space="preserve"> </w:t>
      </w:r>
      <w:r w:rsidRPr="00351697">
        <w:rPr>
          <w:rFonts w:cs="Arial"/>
        </w:rPr>
        <w:tab/>
      </w:r>
    </w:p>
    <w:p w14:paraId="67789C29" w14:textId="77777777" w:rsidR="00093F38" w:rsidRPr="00821E0E" w:rsidRDefault="00093F38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jc w:val="both"/>
        <w:rPr>
          <w:rFonts w:cs="Arial"/>
          <w:b/>
        </w:rPr>
      </w:pPr>
      <w:r w:rsidRPr="00351697">
        <w:rPr>
          <w:rFonts w:cs="Arial"/>
        </w:rPr>
        <w:tab/>
      </w:r>
      <w:r w:rsidRPr="00821E0E">
        <w:rPr>
          <w:rFonts w:cs="Arial"/>
          <w:b/>
        </w:rPr>
        <w:t>Schrift</w:t>
      </w:r>
      <w:r w:rsidR="00821E0E">
        <w:rPr>
          <w:rFonts w:cs="Arial"/>
          <w:b/>
        </w:rPr>
        <w:t xml:space="preserve"> </w:t>
      </w:r>
      <w:r w:rsidRPr="00821E0E">
        <w:rPr>
          <w:rFonts w:cs="Arial"/>
        </w:rPr>
        <w:tab/>
      </w:r>
    </w:p>
    <w:p w14:paraId="67789C2A" w14:textId="77777777" w:rsidR="00093F38" w:rsidRPr="00351697" w:rsidRDefault="00093F38" w:rsidP="00807A91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jc w:val="both"/>
        <w:rPr>
          <w:rFonts w:cs="Arial"/>
        </w:rPr>
      </w:pPr>
    </w:p>
    <w:p w14:paraId="67789C2B" w14:textId="77777777" w:rsidR="00093F38" w:rsidRPr="00351697" w:rsidRDefault="00093F38" w:rsidP="00725D57">
      <w:pPr>
        <w:pStyle w:val="Kopfzeile"/>
        <w:tabs>
          <w:tab w:val="clear" w:pos="4536"/>
          <w:tab w:val="clear" w:pos="9072"/>
          <w:tab w:val="left" w:pos="3402"/>
          <w:tab w:val="right" w:leader="underscore" w:pos="8931"/>
        </w:tabs>
        <w:spacing w:after="120"/>
        <w:ind w:left="3402" w:hanging="3402"/>
        <w:jc w:val="both"/>
        <w:rPr>
          <w:rFonts w:cs="Arial"/>
        </w:rPr>
      </w:pPr>
      <w:r w:rsidRPr="00351697">
        <w:rPr>
          <w:rFonts w:cs="Arial"/>
          <w:b/>
        </w:rPr>
        <w:t>Dauer der Reklame</w:t>
      </w:r>
      <w:r w:rsidRPr="00351697">
        <w:rPr>
          <w:rFonts w:cs="Arial"/>
        </w:rPr>
        <w:tab/>
      </w:r>
      <w:r w:rsidR="00725D57">
        <w:rPr>
          <w:rFonts w:cs="Arial"/>
        </w:rPr>
        <w:tab/>
      </w:r>
    </w:p>
    <w:p w14:paraId="67789C2C" w14:textId="77777777" w:rsidR="005F606A" w:rsidRDefault="005F606A" w:rsidP="00807A91">
      <w:pPr>
        <w:jc w:val="both"/>
        <w:rPr>
          <w:rFonts w:cs="Arial"/>
        </w:rPr>
      </w:pPr>
    </w:p>
    <w:p w14:paraId="67789C2D" w14:textId="77777777" w:rsidR="00BE7407" w:rsidRDefault="00BE7407" w:rsidP="00807A91">
      <w:pPr>
        <w:jc w:val="both"/>
        <w:rPr>
          <w:rFonts w:cs="Arial"/>
        </w:rPr>
      </w:pPr>
    </w:p>
    <w:p w14:paraId="67789C2E" w14:textId="77777777" w:rsidR="00242A48" w:rsidRDefault="00242A48" w:rsidP="00807A91">
      <w:pPr>
        <w:jc w:val="both"/>
        <w:rPr>
          <w:rFonts w:cs="Arial"/>
        </w:rPr>
      </w:pPr>
    </w:p>
    <w:p w14:paraId="67789C2F" w14:textId="77777777" w:rsidR="00725D57" w:rsidRPr="00821E0E" w:rsidRDefault="00725D57" w:rsidP="00725D57">
      <w:pPr>
        <w:tabs>
          <w:tab w:val="left" w:pos="3402"/>
          <w:tab w:val="right" w:pos="8931"/>
        </w:tabs>
        <w:spacing w:after="120"/>
        <w:jc w:val="both"/>
        <w:rPr>
          <w:rFonts w:cs="Arial"/>
          <w:b/>
        </w:rPr>
      </w:pPr>
      <w:r w:rsidRPr="00821E0E">
        <w:rPr>
          <w:rFonts w:cs="Arial"/>
          <w:b/>
        </w:rPr>
        <w:t>Ort / Datum</w:t>
      </w:r>
      <w:r w:rsidRPr="00821E0E">
        <w:rPr>
          <w:rFonts w:cs="Arial"/>
          <w:b/>
        </w:rPr>
        <w:tab/>
        <w:t>Der Gesuchsteller / Die Gesuchstellerin</w:t>
      </w:r>
    </w:p>
    <w:p w14:paraId="67789C30" w14:textId="77777777" w:rsidR="00725D57" w:rsidRDefault="00725D57" w:rsidP="00725D57">
      <w:pPr>
        <w:tabs>
          <w:tab w:val="left" w:pos="3402"/>
          <w:tab w:val="right" w:pos="8931"/>
        </w:tabs>
        <w:spacing w:after="120"/>
        <w:jc w:val="both"/>
        <w:rPr>
          <w:rFonts w:cs="Arial"/>
        </w:rPr>
      </w:pPr>
    </w:p>
    <w:p w14:paraId="67789C31" w14:textId="77777777" w:rsidR="00725D57" w:rsidRDefault="00725D57" w:rsidP="008E33F5">
      <w:pPr>
        <w:tabs>
          <w:tab w:val="left" w:pos="0"/>
          <w:tab w:val="right" w:leader="underscore" w:pos="255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7789C32" w14:textId="77777777" w:rsidR="00725D57" w:rsidRDefault="00725D57" w:rsidP="008E33F5">
      <w:pPr>
        <w:tabs>
          <w:tab w:val="right" w:leader="underscore" w:pos="2552"/>
          <w:tab w:val="left" w:pos="3402"/>
          <w:tab w:val="right" w:pos="8931"/>
        </w:tabs>
        <w:jc w:val="both"/>
        <w:rPr>
          <w:rFonts w:cs="Arial"/>
        </w:rPr>
      </w:pPr>
    </w:p>
    <w:p w14:paraId="67789C33" w14:textId="77777777" w:rsidR="00242A48" w:rsidRDefault="00242A48" w:rsidP="008E33F5">
      <w:pPr>
        <w:tabs>
          <w:tab w:val="right" w:leader="underscore" w:pos="2552"/>
          <w:tab w:val="left" w:pos="3402"/>
          <w:tab w:val="right" w:pos="8931"/>
        </w:tabs>
        <w:jc w:val="both"/>
        <w:rPr>
          <w:rFonts w:cs="Arial"/>
        </w:rPr>
      </w:pPr>
    </w:p>
    <w:p w14:paraId="67789C34" w14:textId="77777777" w:rsidR="00242A48" w:rsidRDefault="00242A48" w:rsidP="008E33F5">
      <w:pPr>
        <w:tabs>
          <w:tab w:val="right" w:leader="underscore" w:pos="2552"/>
          <w:tab w:val="left" w:pos="3402"/>
          <w:tab w:val="right" w:pos="8931"/>
        </w:tabs>
        <w:jc w:val="both"/>
        <w:rPr>
          <w:rFonts w:cs="Arial"/>
        </w:rPr>
      </w:pPr>
    </w:p>
    <w:p w14:paraId="67789C35" w14:textId="77777777" w:rsidR="00725D57" w:rsidRPr="00821E0E" w:rsidRDefault="00725D57" w:rsidP="008E33F5">
      <w:pPr>
        <w:tabs>
          <w:tab w:val="right" w:pos="2552"/>
          <w:tab w:val="left" w:pos="3402"/>
          <w:tab w:val="right" w:pos="8931"/>
        </w:tabs>
        <w:spacing w:after="120"/>
        <w:jc w:val="both"/>
        <w:rPr>
          <w:rFonts w:cs="Arial"/>
          <w:b/>
        </w:rPr>
      </w:pPr>
      <w:r w:rsidRPr="00821E0E">
        <w:rPr>
          <w:rFonts w:cs="Arial"/>
          <w:b/>
        </w:rPr>
        <w:t>Ort / Datum</w:t>
      </w:r>
      <w:r w:rsidRPr="00821E0E">
        <w:rPr>
          <w:rFonts w:cs="Arial"/>
          <w:b/>
        </w:rPr>
        <w:tab/>
      </w:r>
      <w:r w:rsidR="008E33F5">
        <w:rPr>
          <w:rFonts w:cs="Arial"/>
          <w:b/>
        </w:rPr>
        <w:tab/>
      </w:r>
      <w:r w:rsidRPr="00821E0E">
        <w:rPr>
          <w:rFonts w:cs="Arial"/>
          <w:b/>
        </w:rPr>
        <w:t>Der Grundeigentümer / Die Grundeigentümerin</w:t>
      </w:r>
    </w:p>
    <w:p w14:paraId="67789C36" w14:textId="77777777" w:rsidR="00725D57" w:rsidRDefault="00725D57" w:rsidP="008E33F5">
      <w:pPr>
        <w:tabs>
          <w:tab w:val="right" w:leader="underscore" w:pos="2552"/>
          <w:tab w:val="left" w:pos="3402"/>
          <w:tab w:val="right" w:pos="8931"/>
        </w:tabs>
        <w:spacing w:after="120"/>
        <w:jc w:val="both"/>
        <w:rPr>
          <w:rFonts w:cs="Arial"/>
        </w:rPr>
      </w:pPr>
    </w:p>
    <w:p w14:paraId="67789C37" w14:textId="77777777" w:rsidR="00725D57" w:rsidRDefault="00725D57" w:rsidP="008E33F5">
      <w:pPr>
        <w:tabs>
          <w:tab w:val="left" w:pos="0"/>
          <w:tab w:val="right" w:leader="underscore" w:pos="2552"/>
          <w:tab w:val="left" w:pos="3402"/>
          <w:tab w:val="right" w:leader="underscore" w:pos="8931"/>
        </w:tabs>
        <w:spacing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7789C38" w14:textId="77777777" w:rsidR="00807A91" w:rsidRDefault="00807A91" w:rsidP="00807A91">
      <w:pPr>
        <w:tabs>
          <w:tab w:val="left" w:pos="0"/>
          <w:tab w:val="right" w:leader="underscore" w:pos="2268"/>
          <w:tab w:val="left" w:pos="3402"/>
          <w:tab w:val="right" w:leader="underscore" w:pos="8931"/>
        </w:tabs>
        <w:jc w:val="both"/>
        <w:rPr>
          <w:rFonts w:cs="Arial"/>
          <w:sz w:val="18"/>
          <w:szCs w:val="18"/>
        </w:rPr>
      </w:pPr>
    </w:p>
    <w:p w14:paraId="67789C39" w14:textId="77777777" w:rsidR="00443BB8" w:rsidRDefault="00443BB8" w:rsidP="00807A91">
      <w:pPr>
        <w:tabs>
          <w:tab w:val="left" w:pos="0"/>
          <w:tab w:val="right" w:leader="underscore" w:pos="2268"/>
          <w:tab w:val="left" w:pos="3402"/>
          <w:tab w:val="right" w:leader="underscore" w:pos="8931"/>
        </w:tabs>
        <w:jc w:val="both"/>
        <w:rPr>
          <w:rFonts w:cs="Arial"/>
          <w:sz w:val="18"/>
          <w:szCs w:val="18"/>
        </w:rPr>
      </w:pPr>
    </w:p>
    <w:p w14:paraId="67789C3A" w14:textId="77777777" w:rsidR="00443BB8" w:rsidRPr="00807A91" w:rsidRDefault="00443BB8" w:rsidP="00807A91">
      <w:pPr>
        <w:tabs>
          <w:tab w:val="left" w:pos="0"/>
          <w:tab w:val="right" w:leader="underscore" w:pos="2268"/>
          <w:tab w:val="left" w:pos="3402"/>
          <w:tab w:val="right" w:leader="underscore" w:pos="8931"/>
        </w:tabs>
        <w:jc w:val="both"/>
        <w:rPr>
          <w:rFonts w:cs="Arial"/>
          <w:sz w:val="18"/>
          <w:szCs w:val="18"/>
        </w:rPr>
      </w:pPr>
    </w:p>
    <w:p w14:paraId="67789C3B" w14:textId="77777777" w:rsidR="00807A91" w:rsidRPr="00807A91" w:rsidRDefault="00807A91" w:rsidP="00807A91">
      <w:pPr>
        <w:tabs>
          <w:tab w:val="left" w:pos="0"/>
          <w:tab w:val="right" w:leader="underscore" w:pos="2268"/>
          <w:tab w:val="left" w:pos="3402"/>
          <w:tab w:val="right" w:leader="underscore" w:pos="8931"/>
        </w:tabs>
        <w:jc w:val="both"/>
        <w:rPr>
          <w:rFonts w:cs="Arial"/>
          <w:b/>
          <w:sz w:val="18"/>
          <w:szCs w:val="18"/>
        </w:rPr>
      </w:pPr>
      <w:r w:rsidRPr="00807A91">
        <w:rPr>
          <w:rFonts w:cs="Arial"/>
          <w:b/>
          <w:sz w:val="18"/>
          <w:szCs w:val="18"/>
        </w:rPr>
        <w:t>Beilagen</w:t>
      </w:r>
    </w:p>
    <w:p w14:paraId="67789C3C" w14:textId="77777777" w:rsidR="00807A91" w:rsidRPr="00807A91" w:rsidRDefault="009921AE" w:rsidP="00807A91">
      <w:pPr>
        <w:numPr>
          <w:ilvl w:val="0"/>
          <w:numId w:val="10"/>
        </w:numPr>
        <w:tabs>
          <w:tab w:val="clear" w:pos="720"/>
        </w:tabs>
        <w:ind w:left="142" w:hanging="15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Situation</w:t>
      </w:r>
      <w:r w:rsidR="00807A91" w:rsidRPr="00807A91">
        <w:rPr>
          <w:rFonts w:cs="Arial"/>
          <w:sz w:val="18"/>
          <w:szCs w:val="18"/>
        </w:rPr>
        <w:t xml:space="preserve"> 1:100 mit Abmessungen</w:t>
      </w:r>
    </w:p>
    <w:p w14:paraId="67789C3D" w14:textId="77777777" w:rsidR="00807A91" w:rsidRPr="00807A91" w:rsidRDefault="00807A91" w:rsidP="00807A91">
      <w:pPr>
        <w:numPr>
          <w:ilvl w:val="0"/>
          <w:numId w:val="10"/>
        </w:numPr>
        <w:tabs>
          <w:tab w:val="clear" w:pos="720"/>
        </w:tabs>
        <w:ind w:left="142" w:hanging="153"/>
        <w:jc w:val="both"/>
        <w:rPr>
          <w:rFonts w:cs="Arial"/>
          <w:sz w:val="18"/>
          <w:szCs w:val="18"/>
        </w:rPr>
      </w:pPr>
      <w:r w:rsidRPr="00807A91">
        <w:rPr>
          <w:rFonts w:cs="Arial"/>
          <w:sz w:val="18"/>
          <w:szCs w:val="18"/>
        </w:rPr>
        <w:t>Grundriss</w:t>
      </w:r>
      <w:r w:rsidR="00D10DCB">
        <w:rPr>
          <w:rFonts w:cs="Arial"/>
          <w:sz w:val="18"/>
          <w:szCs w:val="18"/>
        </w:rPr>
        <w:t>plan</w:t>
      </w:r>
      <w:r w:rsidRPr="00807A91">
        <w:rPr>
          <w:rFonts w:cs="Arial"/>
          <w:sz w:val="18"/>
          <w:szCs w:val="18"/>
        </w:rPr>
        <w:t xml:space="preserve"> 1:100 oder grösser</w:t>
      </w:r>
    </w:p>
    <w:p w14:paraId="67789C3E" w14:textId="77777777" w:rsidR="00807A91" w:rsidRPr="00807A91" w:rsidRDefault="00807A91" w:rsidP="00807A91">
      <w:pPr>
        <w:numPr>
          <w:ilvl w:val="0"/>
          <w:numId w:val="10"/>
        </w:numPr>
        <w:tabs>
          <w:tab w:val="clear" w:pos="720"/>
        </w:tabs>
        <w:ind w:left="142" w:hanging="153"/>
        <w:jc w:val="both"/>
        <w:rPr>
          <w:rFonts w:cs="Arial"/>
          <w:sz w:val="18"/>
          <w:szCs w:val="18"/>
        </w:rPr>
      </w:pPr>
      <w:r w:rsidRPr="00807A91">
        <w:rPr>
          <w:rFonts w:cs="Arial"/>
          <w:sz w:val="18"/>
          <w:szCs w:val="18"/>
        </w:rPr>
        <w:t>Foto oder Ansicht</w:t>
      </w:r>
    </w:p>
    <w:sectPr w:rsidR="00807A91" w:rsidRPr="00807A91" w:rsidSect="00AE1D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20" w:footer="720" w:gutter="0"/>
      <w:paperSrc w:first="3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9C41" w14:textId="77777777" w:rsidR="00A517DB" w:rsidRDefault="00A517DB">
      <w:r>
        <w:separator/>
      </w:r>
    </w:p>
  </w:endnote>
  <w:endnote w:type="continuationSeparator" w:id="0">
    <w:p w14:paraId="67789C42" w14:textId="77777777" w:rsidR="00A517DB" w:rsidRDefault="00A5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9C44" w14:textId="77777777" w:rsidR="00093F38" w:rsidRDefault="00093F38">
    <w:pPr>
      <w:pStyle w:val="Fuzeile"/>
      <w:jc w:val="right"/>
      <w:rPr>
        <w:sz w:val="16"/>
        <w:lang w:val="de-DE"/>
      </w:rPr>
    </w:pP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FILENAME </w:instrText>
    </w:r>
    <w:r>
      <w:rPr>
        <w:sz w:val="16"/>
        <w:lang w:val="de-DE"/>
      </w:rPr>
      <w:fldChar w:fldCharType="separate"/>
    </w:r>
    <w:r w:rsidR="00A517DB">
      <w:rPr>
        <w:noProof/>
        <w:sz w:val="16"/>
        <w:lang w:val="de-DE"/>
      </w:rPr>
      <w:t>Dokument11</w:t>
    </w:r>
    <w:r>
      <w:rPr>
        <w:sz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9C4C" w14:textId="77777777" w:rsidR="00807A91" w:rsidRPr="00807A91" w:rsidRDefault="00807A91" w:rsidP="00807A91">
    <w:pPr>
      <w:pStyle w:val="Fuzeile"/>
      <w:jc w:val="right"/>
      <w:rPr>
        <w:sz w:val="16"/>
        <w:szCs w:val="16"/>
      </w:rPr>
    </w:pPr>
    <w:r w:rsidRPr="00807A91">
      <w:rPr>
        <w:sz w:val="16"/>
        <w:szCs w:val="16"/>
        <w:lang w:val="de-DE"/>
      </w:rPr>
      <w:fldChar w:fldCharType="begin"/>
    </w:r>
    <w:r w:rsidRPr="00807A91">
      <w:rPr>
        <w:sz w:val="16"/>
        <w:szCs w:val="16"/>
        <w:lang w:val="de-DE"/>
      </w:rPr>
      <w:instrText xml:space="preserve"> FILENAME \p </w:instrText>
    </w:r>
    <w:r w:rsidRPr="00807A91">
      <w:rPr>
        <w:sz w:val="16"/>
        <w:szCs w:val="16"/>
        <w:lang w:val="de-DE"/>
      </w:rPr>
      <w:fldChar w:fldCharType="separate"/>
    </w:r>
    <w:r w:rsidR="00A517DB">
      <w:rPr>
        <w:noProof/>
        <w:sz w:val="16"/>
        <w:szCs w:val="16"/>
        <w:lang w:val="de-DE"/>
      </w:rPr>
      <w:t>Dokument11</w:t>
    </w:r>
    <w:r w:rsidRPr="00807A91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9C3F" w14:textId="77777777" w:rsidR="00A517DB" w:rsidRDefault="00A517DB">
      <w:r>
        <w:separator/>
      </w:r>
    </w:p>
  </w:footnote>
  <w:footnote w:type="continuationSeparator" w:id="0">
    <w:p w14:paraId="67789C40" w14:textId="77777777" w:rsidR="00A517DB" w:rsidRDefault="00A5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9C43" w14:textId="77777777" w:rsidR="00093F38" w:rsidRDefault="00093F38">
    <w:pPr>
      <w:pStyle w:val="Kopf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96FD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A517DB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9C45" w14:textId="505E7174" w:rsidR="00093F38" w:rsidRDefault="00E748BC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3472E" wp14:editId="46D05846">
          <wp:simplePos x="0" y="0"/>
          <wp:positionH relativeFrom="margin">
            <wp:posOffset>2676525</wp:posOffset>
          </wp:positionH>
          <wp:positionV relativeFrom="margin">
            <wp:posOffset>-1322705</wp:posOffset>
          </wp:positionV>
          <wp:extent cx="1800225" cy="895350"/>
          <wp:effectExtent l="0" t="0" r="9525" b="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789C49" w14:textId="072A2ECC" w:rsidR="00093F38" w:rsidRDefault="00093F38" w:rsidP="00E748BC">
    <w:pPr>
      <w:pStyle w:val="Kopfzeile"/>
      <w:tabs>
        <w:tab w:val="clear" w:pos="4536"/>
        <w:tab w:val="clear" w:pos="9072"/>
      </w:tabs>
    </w:pPr>
  </w:p>
  <w:p w14:paraId="7851F73C" w14:textId="61AC29D8" w:rsidR="00E748BC" w:rsidRDefault="00E748BC" w:rsidP="00E748BC">
    <w:pPr>
      <w:pStyle w:val="Kopfzeile"/>
      <w:tabs>
        <w:tab w:val="clear" w:pos="4536"/>
        <w:tab w:val="clear" w:pos="9072"/>
      </w:tabs>
    </w:pPr>
  </w:p>
  <w:p w14:paraId="24CE22B4" w14:textId="77777777" w:rsidR="00E748BC" w:rsidRDefault="00E748BC" w:rsidP="00E748BC">
    <w:pPr>
      <w:pStyle w:val="Kopfzeile"/>
      <w:tabs>
        <w:tab w:val="clear" w:pos="4536"/>
        <w:tab w:val="clear" w:pos="9072"/>
      </w:tabs>
    </w:pPr>
  </w:p>
  <w:p w14:paraId="67789C4A" w14:textId="77777777" w:rsidR="00596FDA" w:rsidRPr="00596FDA" w:rsidRDefault="00596FDA" w:rsidP="009921AE">
    <w:pPr>
      <w:pStyle w:val="TitelEntscheid"/>
      <w:rPr>
        <w:smallCaps/>
        <w:sz w:val="36"/>
        <w:szCs w:val="36"/>
      </w:rPr>
    </w:pPr>
    <w:r w:rsidRPr="00596FDA">
      <w:rPr>
        <w:smallCaps/>
        <w:sz w:val="36"/>
        <w:szCs w:val="36"/>
      </w:rPr>
      <w:t>Gesuch</w:t>
    </w:r>
  </w:p>
  <w:p w14:paraId="67789C4B" w14:textId="24F89CBB" w:rsidR="009921AE" w:rsidRPr="00596FDA" w:rsidRDefault="009921AE" w:rsidP="009921AE">
    <w:pPr>
      <w:pStyle w:val="TitelEntscheid"/>
      <w:rPr>
        <w:smallCaps/>
        <w:sz w:val="32"/>
        <w:szCs w:val="32"/>
      </w:rPr>
    </w:pPr>
    <w:r w:rsidRPr="00596FDA">
      <w:rPr>
        <w:smallCaps/>
        <w:sz w:val="32"/>
        <w:szCs w:val="32"/>
      </w:rPr>
      <w:t>für das Anbringen von Reklamen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C08"/>
    <w:multiLevelType w:val="hybridMultilevel"/>
    <w:tmpl w:val="05E477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15456"/>
    <w:multiLevelType w:val="hybridMultilevel"/>
    <w:tmpl w:val="965CEB3C"/>
    <w:lvl w:ilvl="0" w:tplc="7CD8E6D8">
      <w:start w:val="6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35C"/>
    <w:multiLevelType w:val="hybridMultilevel"/>
    <w:tmpl w:val="2D06C714"/>
    <w:lvl w:ilvl="0" w:tplc="F5EAD41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4C106F9"/>
    <w:multiLevelType w:val="multilevel"/>
    <w:tmpl w:val="6F244F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4" w15:restartNumberingAfterBreak="0">
    <w:nsid w:val="447A41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673689"/>
    <w:multiLevelType w:val="hybridMultilevel"/>
    <w:tmpl w:val="F300E692"/>
    <w:lvl w:ilvl="0" w:tplc="192E64A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789E2334"/>
    <w:multiLevelType w:val="multilevel"/>
    <w:tmpl w:val="653285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7" w15:restartNumberingAfterBreak="0">
    <w:nsid w:val="7A574177"/>
    <w:multiLevelType w:val="hybridMultilevel"/>
    <w:tmpl w:val="4A366D62"/>
    <w:lvl w:ilvl="0" w:tplc="7EEE0D08">
      <w:start w:val="1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D1201B"/>
    <w:multiLevelType w:val="hybridMultilevel"/>
    <w:tmpl w:val="E00CC1BC"/>
    <w:lvl w:ilvl="0" w:tplc="CB006722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9" w15:restartNumberingAfterBreak="0">
    <w:nsid w:val="7E111B0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DB"/>
    <w:rsid w:val="00093F38"/>
    <w:rsid w:val="00151099"/>
    <w:rsid w:val="00242A48"/>
    <w:rsid w:val="00351697"/>
    <w:rsid w:val="00443BB8"/>
    <w:rsid w:val="00596FDA"/>
    <w:rsid w:val="005D6CB5"/>
    <w:rsid w:val="005F606A"/>
    <w:rsid w:val="00617D18"/>
    <w:rsid w:val="00725D57"/>
    <w:rsid w:val="00807A91"/>
    <w:rsid w:val="00821E0E"/>
    <w:rsid w:val="0085498E"/>
    <w:rsid w:val="008E33F5"/>
    <w:rsid w:val="009921AE"/>
    <w:rsid w:val="00A517DB"/>
    <w:rsid w:val="00AE1D27"/>
    <w:rsid w:val="00BE7407"/>
    <w:rsid w:val="00D10DCB"/>
    <w:rsid w:val="00E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789C14"/>
  <w15:docId w15:val="{C7E5134E-8002-4165-A6C5-9D4C9FC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tabs>
        <w:tab w:val="left" w:pos="510"/>
        <w:tab w:val="left" w:pos="3402"/>
      </w:tabs>
      <w:spacing w:after="120"/>
      <w:ind w:left="510" w:hanging="510"/>
      <w:outlineLvl w:val="0"/>
    </w:pPr>
  </w:style>
  <w:style w:type="paragraph" w:styleId="berschrift2">
    <w:name w:val="heading 2"/>
    <w:basedOn w:val="Standard"/>
    <w:next w:val="Standard"/>
    <w:qFormat/>
    <w:pPr>
      <w:tabs>
        <w:tab w:val="left" w:pos="1021"/>
      </w:tabs>
      <w:spacing w:after="120"/>
      <w:ind w:left="1020" w:hanging="510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709" w:hanging="709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Zustellungan">
    <w:name w:val="RZustellung an"/>
    <w:basedOn w:val="Standard"/>
    <w:pPr>
      <w:tabs>
        <w:tab w:val="left" w:pos="284"/>
      </w:tabs>
      <w:ind w:left="284" w:hanging="28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-Zeileneinzug">
    <w:name w:val="Body Text Indent"/>
    <w:basedOn w:val="Standard"/>
    <w:pPr>
      <w:tabs>
        <w:tab w:val="left" w:pos="851"/>
      </w:tabs>
      <w:spacing w:before="120"/>
      <w:ind w:left="850" w:hanging="493"/>
    </w:pPr>
  </w:style>
  <w:style w:type="paragraph" w:styleId="Textkrper-Einzug2">
    <w:name w:val="Body Text Indent 2"/>
    <w:basedOn w:val="Standard"/>
    <w:pPr>
      <w:tabs>
        <w:tab w:val="left" w:pos="851"/>
      </w:tabs>
      <w:spacing w:before="120"/>
      <w:ind w:left="851" w:hanging="494"/>
    </w:pPr>
  </w:style>
  <w:style w:type="paragraph" w:styleId="Textkrper-Einzug3">
    <w:name w:val="Body Text Indent 3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rFonts w:ascii="Times New Roman" w:hAnsi="Times New Roman"/>
      <w:b/>
      <w:sz w:val="20"/>
    </w:rPr>
  </w:style>
  <w:style w:type="paragraph" w:styleId="Verzeichnis3">
    <w:name w:val="toc 3"/>
    <w:basedOn w:val="Standard"/>
    <w:next w:val="Standard"/>
    <w:autoRedefine/>
    <w:semiHidden/>
    <w:pPr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paragraph" w:customStyle="1" w:styleId="E1">
    <w:name w:val="E1"/>
    <w:basedOn w:val="berschrift1"/>
    <w:pPr>
      <w:tabs>
        <w:tab w:val="clear" w:pos="3402"/>
      </w:tabs>
    </w:pPr>
  </w:style>
  <w:style w:type="paragraph" w:customStyle="1" w:styleId="Ruhng6ptnach">
    <w:name w:val="Ru häng 6 pt nach"/>
    <w:basedOn w:val="Standard"/>
    <w:next w:val="Standard"/>
    <w:pPr>
      <w:tabs>
        <w:tab w:val="left" w:pos="3119"/>
      </w:tabs>
      <w:spacing w:after="120"/>
      <w:ind w:left="3119" w:hanging="3119"/>
    </w:pPr>
  </w:style>
  <w:style w:type="paragraph" w:customStyle="1" w:styleId="E1Aufzmit6ptnach">
    <w:name w:val="E1 Aufz  mit 6 pt nach"/>
    <w:basedOn w:val="Standard"/>
    <w:next w:val="E1"/>
    <w:pPr>
      <w:tabs>
        <w:tab w:val="left" w:pos="794"/>
      </w:tabs>
      <w:spacing w:after="120"/>
      <w:ind w:left="794" w:hanging="284"/>
      <w:outlineLvl w:val="0"/>
    </w:pPr>
  </w:style>
  <w:style w:type="paragraph" w:customStyle="1" w:styleId="TitelSER">
    <w:name w:val="Titel S E R"/>
    <w:basedOn w:val="Standard"/>
    <w:next w:val="Standard"/>
    <w:pPr>
      <w:spacing w:before="600" w:after="240"/>
    </w:pPr>
    <w:rPr>
      <w:b/>
      <w:spacing w:val="60"/>
      <w:u w:val="single"/>
    </w:rPr>
  </w:style>
  <w:style w:type="paragraph" w:customStyle="1" w:styleId="TitelEntscheid">
    <w:name w:val="Titel Entscheid"/>
    <w:basedOn w:val="Standard"/>
    <w:next w:val="Standard"/>
    <w:pPr>
      <w:tabs>
        <w:tab w:val="left" w:pos="2665"/>
      </w:tabs>
    </w:pPr>
    <w:rPr>
      <w:b/>
      <w:spacing w:val="60"/>
      <w:sz w:val="28"/>
    </w:rPr>
  </w:style>
  <w:style w:type="paragraph" w:customStyle="1" w:styleId="RuhngZusatzohne6pt">
    <w:name w:val="Ru häng Zusatz ohne 6 pt"/>
    <w:basedOn w:val="Standard"/>
    <w:pPr>
      <w:tabs>
        <w:tab w:val="left" w:pos="3119"/>
        <w:tab w:val="left" w:pos="5670"/>
      </w:tabs>
      <w:ind w:left="5670" w:hanging="5670"/>
    </w:pPr>
  </w:style>
  <w:style w:type="paragraph" w:customStyle="1" w:styleId="RuhngZusatzmit6pt">
    <w:name w:val="Ru häng Zusatz mit 6 pt"/>
    <w:basedOn w:val="RuhngZusatzohne6pt"/>
    <w:next w:val="Standard"/>
    <w:pPr>
      <w:spacing w:after="120"/>
    </w:pPr>
  </w:style>
  <w:style w:type="paragraph" w:customStyle="1" w:styleId="RuAufzohne6ptnach">
    <w:name w:val="Ru Aufz ohne 6 pt nach"/>
    <w:basedOn w:val="Ruhng6ptnach"/>
    <w:pPr>
      <w:tabs>
        <w:tab w:val="left" w:pos="3345"/>
      </w:tabs>
      <w:spacing w:after="0"/>
      <w:ind w:left="3345" w:hanging="3345"/>
    </w:pPr>
  </w:style>
  <w:style w:type="paragraph" w:customStyle="1" w:styleId="E1Aufzohne6ptnach">
    <w:name w:val="E1 Aufz ohne 6 pt nach"/>
    <w:basedOn w:val="E1"/>
    <w:pPr>
      <w:tabs>
        <w:tab w:val="clear" w:pos="510"/>
        <w:tab w:val="left" w:pos="794"/>
      </w:tabs>
      <w:spacing w:after="0"/>
      <w:ind w:left="794" w:hanging="284"/>
    </w:pPr>
  </w:style>
  <w:style w:type="paragraph" w:customStyle="1" w:styleId="RBeilage">
    <w:name w:val="RBeilage"/>
    <w:basedOn w:val="Standard"/>
    <w:pPr>
      <w:tabs>
        <w:tab w:val="left" w:pos="454"/>
      </w:tabs>
      <w:ind w:left="454" w:hanging="454"/>
    </w:pPr>
  </w:style>
  <w:style w:type="paragraph" w:customStyle="1" w:styleId="E1-1Aufzmit6ptnach">
    <w:name w:val="E1-1 Aufz mit 6 pt nach"/>
    <w:basedOn w:val="Standard"/>
    <w:next w:val="E1"/>
    <w:pPr>
      <w:tabs>
        <w:tab w:val="left" w:pos="1077"/>
      </w:tabs>
      <w:spacing w:after="120"/>
      <w:ind w:left="1078" w:hanging="284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E1-1Aufzohne6ptnach">
    <w:name w:val="E1-1 Aufz ohne 6 pt nach"/>
    <w:basedOn w:val="Standard"/>
    <w:next w:val="E1Aufzohne6ptnach"/>
    <w:pPr>
      <w:tabs>
        <w:tab w:val="left" w:pos="1077"/>
      </w:tabs>
      <w:ind w:left="1078" w:hanging="284"/>
    </w:pPr>
  </w:style>
  <w:style w:type="paragraph" w:customStyle="1" w:styleId="E2EinspracheXXX">
    <w:name w:val="E2 (Einsprache XX.X)"/>
    <w:basedOn w:val="Standard"/>
    <w:pPr>
      <w:tabs>
        <w:tab w:val="left" w:pos="1077"/>
      </w:tabs>
      <w:spacing w:after="120"/>
      <w:ind w:left="1077" w:hanging="567"/>
    </w:pPr>
    <w:rPr>
      <w:rFonts w:cs="Arial"/>
      <w:szCs w:val="24"/>
    </w:rPr>
  </w:style>
  <w:style w:type="paragraph" w:customStyle="1" w:styleId="E3EinspracheXXXX">
    <w:name w:val="E3 (Einsprache XX.X.X)"/>
    <w:basedOn w:val="E2EinspracheXXX"/>
    <w:pPr>
      <w:tabs>
        <w:tab w:val="clear" w:pos="1077"/>
        <w:tab w:val="left" w:pos="1928"/>
      </w:tabs>
      <w:ind w:left="1928" w:hanging="851"/>
    </w:pPr>
  </w:style>
  <w:style w:type="paragraph" w:customStyle="1" w:styleId="R1">
    <w:name w:val="R1"/>
    <w:basedOn w:val="berschrift1"/>
    <w:pPr>
      <w:tabs>
        <w:tab w:val="clear" w:pos="3402"/>
      </w:tabs>
    </w:pPr>
  </w:style>
  <w:style w:type="paragraph" w:customStyle="1" w:styleId="R1Aufzhlungohne6ptnach">
    <w:name w:val="R1  Aufzählung ohne 6 pt nach"/>
    <w:basedOn w:val="Standard"/>
    <w:pPr>
      <w:ind w:left="794" w:hanging="284"/>
    </w:pPr>
  </w:style>
  <w:style w:type="paragraph" w:customStyle="1" w:styleId="R1Aufzhlungmit6ptnach">
    <w:name w:val="R1 Aufzählung mit 6 pt nach"/>
    <w:basedOn w:val="R1Aufzhlungohne6ptnach"/>
    <w:next w:val="R1"/>
    <w:pPr>
      <w:spacing w:after="120"/>
    </w:pPr>
  </w:style>
  <w:style w:type="paragraph" w:customStyle="1" w:styleId="R2">
    <w:name w:val="R2"/>
    <w:basedOn w:val="berschrift2"/>
    <w:pPr>
      <w:tabs>
        <w:tab w:val="clear" w:pos="1021"/>
        <w:tab w:val="left" w:pos="1077"/>
      </w:tabs>
      <w:ind w:left="1077" w:hanging="567"/>
    </w:pPr>
  </w:style>
  <w:style w:type="paragraph" w:customStyle="1" w:styleId="R2Aufzhlungmit6ptnach">
    <w:name w:val="R2 Aufzählung mit 6 pt nach"/>
    <w:basedOn w:val="Standard"/>
    <w:next w:val="R2"/>
    <w:pPr>
      <w:tabs>
        <w:tab w:val="left" w:pos="1361"/>
      </w:tabs>
      <w:spacing w:after="120"/>
      <w:ind w:left="1361" w:hanging="284"/>
    </w:pPr>
  </w:style>
  <w:style w:type="paragraph" w:customStyle="1" w:styleId="R2Aufzhlungohne6ptnach">
    <w:name w:val="R2 Aufzählung ohne 6 pt nach"/>
    <w:basedOn w:val="Standard"/>
    <w:pPr>
      <w:tabs>
        <w:tab w:val="left" w:pos="1361"/>
      </w:tabs>
      <w:ind w:left="1361" w:hanging="284"/>
    </w:pPr>
  </w:style>
  <w:style w:type="paragraph" w:customStyle="1" w:styleId="R2-1Aufzhlungohne6ptnach">
    <w:name w:val="R2-1 Aufzählung ohne 6 pt nach"/>
    <w:basedOn w:val="R2Aufzhlungohne6ptnach"/>
    <w:next w:val="R2Aufzhlungohne6ptnach"/>
    <w:pPr>
      <w:tabs>
        <w:tab w:val="clear" w:pos="1361"/>
        <w:tab w:val="left" w:pos="1644"/>
      </w:tabs>
      <w:ind w:left="1645"/>
    </w:pPr>
  </w:style>
  <w:style w:type="paragraph" w:customStyle="1" w:styleId="R2-2Aufzhlungmit6ptnach">
    <w:name w:val="R2-2 Aufzählung mit 6 pt nach"/>
    <w:basedOn w:val="R2Aufzhlungohne6ptnach"/>
    <w:next w:val="R2"/>
    <w:pPr>
      <w:tabs>
        <w:tab w:val="clear" w:pos="1361"/>
        <w:tab w:val="left" w:pos="1644"/>
      </w:tabs>
      <w:spacing w:after="120"/>
      <w:ind w:left="1645"/>
    </w:pPr>
  </w:style>
  <w:style w:type="paragraph" w:customStyle="1" w:styleId="SAufzohne6ptnach">
    <w:name w:val="SAufz ohne 6 pt nach"/>
    <w:basedOn w:val="Standard"/>
    <w:pPr>
      <w:tabs>
        <w:tab w:val="left" w:pos="284"/>
      </w:tabs>
      <w:ind w:left="284" w:hanging="284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pBdr>
        <w:bottom w:val="single" w:sz="4" w:space="1" w:color="auto"/>
      </w:pBdr>
      <w:jc w:val="both"/>
    </w:pPr>
    <w:rPr>
      <w:rFonts w:ascii="Century Gothic" w:hAnsi="Century Gothic"/>
      <w:b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cko\Vorlagen\Standard\Reklameges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geInboxDocumentScanJobID xmlns="4c4b7241-8863-4d81-9cea-ea5bc5854103" xsi:nil="true"/>
    <bageDocumentType xmlns="4c4b7241-8863-4d81-9cea-ea5bc5854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geDocument" ma:contentTypeID="0x0101006A27C6EE574D4B91A6A234DECE82D062002684F63F91EFB7418C6B872511E78D9E" ma:contentTypeVersion="7" ma:contentTypeDescription="" ma:contentTypeScope="" ma:versionID="c3aa62d3957079270e82e0a7a7bc93ef">
  <xsd:schema xmlns:xsd="http://www.w3.org/2001/XMLSchema" xmlns:xs="http://www.w3.org/2001/XMLSchema" xmlns:p="http://schemas.microsoft.com/office/2006/metadata/properties" xmlns:ns2="4c4b7241-8863-4d81-9cea-ea5bc5854103" targetNamespace="http://schemas.microsoft.com/office/2006/metadata/properties" ma:root="true" ma:fieldsID="bb57e20ae76252ac8bdeb4b5d41947b8" ns2:_="">
    <xsd:import namespace="4c4b7241-8863-4d81-9cea-ea5bc5854103"/>
    <xsd:element name="properties">
      <xsd:complexType>
        <xsd:sequence>
          <xsd:element name="documentManagement">
            <xsd:complexType>
              <xsd:all>
                <xsd:element ref="ns2:bageDocumentType" minOccurs="0"/>
                <xsd:element ref="ns2:bageInboxDocumentScanJo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7241-8863-4d81-9cea-ea5bc5854103" elementFormDefault="qualified">
    <xsd:import namespace="http://schemas.microsoft.com/office/2006/documentManagement/types"/>
    <xsd:import namespace="http://schemas.microsoft.com/office/infopath/2007/PartnerControls"/>
    <xsd:element name="bageDocumentType" ma:index="1" nillable="true" ma:displayName="Dokumentart" ma:default="Allgemeine Dokumente" ma:description="" ma:internalName="bageDocumentType" ma:readOnly="false">
      <xsd:simpleType>
        <xsd:restriction base="dms:Choice">
          <xsd:enumeration value="Allgemeine Dokumente"/>
          <xsd:enumeration value="Baugesuchsformular"/>
          <xsd:enumeration value="Baubeschrieb"/>
          <xsd:enumeration value="Baupläne"/>
          <xsd:enumeration value="Situationsplan"/>
          <xsd:enumeration value="Überweisungsschreiben"/>
          <xsd:enumeration value="Leitentscheid"/>
          <xsd:enumeration value="Umweltverträglichkeitsbericht"/>
          <xsd:enumeration value="Bericht"/>
          <xsd:enumeration value="Einheitsentscheid"/>
          <xsd:enumeration value="Fremdentscheid"/>
        </xsd:restriction>
      </xsd:simpleType>
    </xsd:element>
    <xsd:element name="bageInboxDocumentScanJobID" ma:index="2" nillable="true" ma:displayName="Scan - JobID" ma:description="Kennzeichen des Jobs in der Scanlösung zur Zuordnung weiterer Dokumente" ma:internalName="bageInboxDocumentScanJob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0" ma:displayName="Identific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B092F-FB75-4222-A92B-34BFD5D90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AD439-CAAC-4397-92C8-2C90DDC525F5}">
  <ds:schemaRefs>
    <ds:schemaRef ds:uri="http://schemas.microsoft.com/office/2006/metadata/properties"/>
    <ds:schemaRef ds:uri="4c4b7241-8863-4d81-9cea-ea5bc58541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A9D449-3A2D-43CE-9DE2-00174665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7241-8863-4d81-9cea-ea5bc5854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Reklamegesuch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RA001</vt:lpstr>
    </vt:vector>
  </TitlesOfParts>
  <Company>Bauverwaltung Weggis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Reklamegesuch.docx</dc:title>
  <dc:creator>monika.meier</dc:creator>
  <cp:lastModifiedBy>Lena Egli</cp:lastModifiedBy>
  <cp:revision>2</cp:revision>
  <cp:lastPrinted>2008-04-22T13:13:00Z</cp:lastPrinted>
  <dcterms:created xsi:type="dcterms:W3CDTF">2022-01-14T11:09:00Z</dcterms:created>
  <dcterms:modified xsi:type="dcterms:W3CDTF">2022-01-14T11:09:00Z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0x0101006A27C6EE574D4B91A6A234DECE82D062002684F63F91EFB7418C6B872511E78D9E</vt:lpwstr>
  </property>
  <property fmtid="{D5CDD505-2E9C-101B-9397-08002B2CF9AE}" pid="3" name="bageDocumentType">
    <vt:lpwstr>Allgemeine Dokumente</vt:lpwstr>
  </property>
  <property fmtid="{D5CDD505-2E9C-101B-9397-08002B2CF9AE}" pid="4" name="bageDocumentReference">
    <vt:lpwstr/>
  </property>
  <property fmtid="{D5CDD505-2E9C-101B-9397-08002B2CF9AE}" pid="5" name="BC-GUID">
    <vt:lpwstr>684e1c4e-a730-4a8a-9445-ddef0ad3a624</vt:lpwstr>
  </property>
</Properties>
</file>